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6" w:rsidRPr="005578C9" w:rsidRDefault="000C72CD" w:rsidP="005578C9">
      <w:pPr>
        <w:pStyle w:val="Organization"/>
      </w:pPr>
      <w:bookmarkStart w:id="0" w:name="_GoBack"/>
      <w:bookmarkEnd w:id="0"/>
      <w:r>
        <w:t>USCOEEED</w:t>
      </w:r>
    </w:p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0C72CD" w:rsidP="005578C9">
      <w:pPr>
        <w:pStyle w:val="Heading1"/>
      </w:pPr>
      <w:r>
        <w:t>March 16, 2018</w:t>
      </w:r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A1E12862C063462491FC18568F9817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72CD">
            <w:t>USCOEEED</w:t>
          </w:r>
        </w:sdtContent>
      </w:sdt>
      <w:r>
        <w:t xml:space="preserve"> was called to order at </w:t>
      </w:r>
      <w:r w:rsidR="000C72CD">
        <w:t>11:03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AF6798A09E5A4FFA93CB6428E0DDAB4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C72CD">
            <w:t>March 15, 2018</w:t>
          </w:r>
        </w:sdtContent>
      </w:sdt>
      <w:r>
        <w:t xml:space="preserve"> in </w:t>
      </w:r>
      <w:r w:rsidR="000C72CD">
        <w:t xml:space="preserve">512 </w:t>
      </w:r>
      <w:proofErr w:type="spellStart"/>
      <w:r w:rsidR="000C72CD">
        <w:t>Brickhaven</w:t>
      </w:r>
      <w:proofErr w:type="spellEnd"/>
      <w:r w:rsidR="000C72CD">
        <w:t xml:space="preserve"> St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F54EE027CBB24F929695A4806699319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C72CD">
            <w:t>Lisa Chapman</w:t>
          </w:r>
        </w:sdtContent>
      </w:sdt>
      <w:r>
        <w:t>.</w:t>
      </w:r>
    </w:p>
    <w:p w:rsidR="009A34F6" w:rsidRDefault="000534FF" w:rsidP="005578C9">
      <w:pPr>
        <w:pStyle w:val="Heading2"/>
      </w:pPr>
      <w:r>
        <w:t>Present</w:t>
      </w:r>
    </w:p>
    <w:p w:rsidR="009A34F6" w:rsidRDefault="000C72CD" w:rsidP="000C72CD">
      <w:pPr>
        <w:spacing w:after="0"/>
      </w:pPr>
      <w:r>
        <w:t>Lisa Chapman                             Leslie Boney</w:t>
      </w:r>
    </w:p>
    <w:p w:rsidR="000C72CD" w:rsidRDefault="000C72CD" w:rsidP="000C72CD">
      <w:pPr>
        <w:spacing w:after="0"/>
      </w:pPr>
      <w:r>
        <w:t>Debbie Currie                              Jay Levine</w:t>
      </w:r>
    </w:p>
    <w:p w:rsidR="000C72CD" w:rsidRDefault="000C72CD" w:rsidP="000C72CD">
      <w:pPr>
        <w:spacing w:after="0"/>
      </w:pPr>
      <w:r>
        <w:t>Samantha Graham                       Kyle Wallace</w:t>
      </w:r>
    </w:p>
    <w:p w:rsidR="000C72CD" w:rsidRDefault="000C72CD" w:rsidP="000C72CD">
      <w:pPr>
        <w:spacing w:after="0"/>
      </w:pPr>
      <w:proofErr w:type="spellStart"/>
      <w:r>
        <w:t>Rudra</w:t>
      </w:r>
      <w:proofErr w:type="spellEnd"/>
      <w:r>
        <w:t xml:space="preserve"> Dutta                                 Craig </w:t>
      </w:r>
      <w:proofErr w:type="spellStart"/>
      <w:r>
        <w:t>Brookins</w:t>
      </w:r>
      <w:proofErr w:type="spellEnd"/>
    </w:p>
    <w:p w:rsidR="000C72CD" w:rsidRDefault="000C72CD" w:rsidP="000534FF">
      <w:pPr>
        <w:pStyle w:val="Heading2"/>
      </w:pPr>
    </w:p>
    <w:p w:rsidR="009A34F6" w:rsidRDefault="009A34F6" w:rsidP="000534FF">
      <w:pPr>
        <w:pStyle w:val="Heading2"/>
      </w:pPr>
      <w:r>
        <w:t>Approval of Minutes</w:t>
      </w:r>
    </w:p>
    <w:sdt>
      <w:sdtPr>
        <w:id w:val="976304161"/>
        <w:placeholder>
          <w:docPart w:val="C34CFD76E396400A963A5D4D26B859E9"/>
        </w:placeholder>
        <w:temporary/>
        <w:showingPlcHdr/>
      </w:sdtPr>
      <w:sdtEndPr/>
      <w:sdtContent>
        <w:p w:rsidR="009A34F6" w:rsidRDefault="000534FF">
          <w:r>
            <w:t>The minutes of the previous meeting were unanimously approved as distributed.</w:t>
          </w:r>
        </w:p>
      </w:sdtContent>
    </w:sdt>
    <w:p w:rsidR="009A34F6" w:rsidRDefault="009A34F6" w:rsidP="000534FF">
      <w:pPr>
        <w:pStyle w:val="Heading2"/>
      </w:pPr>
      <w:r>
        <w:t>Open Issues</w:t>
      </w:r>
    </w:p>
    <w:p w:rsidR="000C72CD" w:rsidRDefault="000C72CD" w:rsidP="000534FF">
      <w:pPr>
        <w:pStyle w:val="Heading2"/>
      </w:pPr>
    </w:p>
    <w:p w:rsidR="009A34F6" w:rsidRDefault="009A34F6" w:rsidP="000534FF">
      <w:pPr>
        <w:pStyle w:val="Heading2"/>
      </w:pPr>
      <w:r>
        <w:t>New Business</w:t>
      </w:r>
    </w:p>
    <w:p w:rsidR="009A34F6" w:rsidRPr="00A32DE9" w:rsidRDefault="000C72CD">
      <w:r>
        <w:t>A change in dates for award nominations to be in the fall. A change in application process and entering for the awards.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0C72CD">
        <w:t>12:13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3F010D5F36F94027BC20B9F5492C544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C72CD">
            <w:t>Lisa Chapman</w:t>
          </w:r>
        </w:sdtContent>
      </w:sdt>
      <w:r>
        <w:t xml:space="preserve">. </w:t>
      </w:r>
    </w:p>
    <w:p w:rsidR="009A34F6" w:rsidRDefault="009A34F6" w:rsidP="005578C9">
      <w:r>
        <w:t>Minutes submitted by:</w:t>
      </w:r>
      <w:r>
        <w:tab/>
      </w:r>
      <w:r w:rsidR="000C72CD">
        <w:t>Renee Potts</w:t>
      </w:r>
    </w:p>
    <w:p w:rsidR="009A34F6" w:rsidRDefault="009A34F6" w:rsidP="005578C9"/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D"/>
    <w:rsid w:val="000534FF"/>
    <w:rsid w:val="00086A3C"/>
    <w:rsid w:val="000C72CD"/>
    <w:rsid w:val="00272ABC"/>
    <w:rsid w:val="00316C23"/>
    <w:rsid w:val="005578C9"/>
    <w:rsid w:val="0069738C"/>
    <w:rsid w:val="009A34F6"/>
    <w:rsid w:val="00A1127D"/>
    <w:rsid w:val="00A32DE9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otts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12862C063462491FC18568F98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3F62-E89F-411C-9A45-BEF8665F73AE}"/>
      </w:docPartPr>
      <w:docPartBody>
        <w:p w:rsidR="002119F0" w:rsidRDefault="002B037E">
          <w:pPr>
            <w:pStyle w:val="A1E12862C063462491FC18568F981787"/>
          </w:pPr>
          <w:r>
            <w:t>[Organization/Committee Name]</w:t>
          </w:r>
        </w:p>
      </w:docPartBody>
    </w:docPart>
    <w:docPart>
      <w:docPartPr>
        <w:name w:val="AF6798A09E5A4FFA93CB6428E0DD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B00D-6E15-4ECF-89B7-852F8F6DEC99}"/>
      </w:docPartPr>
      <w:docPartBody>
        <w:p w:rsidR="002119F0" w:rsidRDefault="002B037E">
          <w:pPr>
            <w:pStyle w:val="AF6798A09E5A4FFA93CB6428E0DDAB4C"/>
          </w:pPr>
          <w:r>
            <w:t>[date]</w:t>
          </w:r>
        </w:p>
      </w:docPartBody>
    </w:docPart>
    <w:docPart>
      <w:docPartPr>
        <w:name w:val="F54EE027CBB24F929695A4806699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9D8A-1CCA-43B2-8557-313213864D33}"/>
      </w:docPartPr>
      <w:docPartBody>
        <w:p w:rsidR="002119F0" w:rsidRDefault="002B037E">
          <w:pPr>
            <w:pStyle w:val="F54EE027CBB24F929695A48066993194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C34CFD76E396400A963A5D4D26B8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7B78-2FF8-4D37-87B9-CBDF94A97D7C}"/>
      </w:docPartPr>
      <w:docPartBody>
        <w:p w:rsidR="002119F0" w:rsidRDefault="002B037E">
          <w:pPr>
            <w:pStyle w:val="C34CFD76E396400A963A5D4D26B859E9"/>
          </w:pPr>
          <w:r>
            <w:t>The minutes of the previous meeting were unanimously approved as distributed.</w:t>
          </w:r>
        </w:p>
      </w:docPartBody>
    </w:docPart>
    <w:docPart>
      <w:docPartPr>
        <w:name w:val="3F010D5F36F94027BC20B9F5492C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2834-2F83-4E56-A8D1-095B304049CA}"/>
      </w:docPartPr>
      <w:docPartBody>
        <w:p w:rsidR="002119F0" w:rsidRDefault="002B037E">
          <w:pPr>
            <w:pStyle w:val="3F010D5F36F94027BC20B9F5492C544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E"/>
    <w:rsid w:val="002119F0"/>
    <w:rsid w:val="002B037E"/>
    <w:rsid w:val="009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3758AEC0F4693A30CD23CBB5A75BE">
    <w:name w:val="BB33758AEC0F4693A30CD23CBB5A75BE"/>
  </w:style>
  <w:style w:type="paragraph" w:customStyle="1" w:styleId="D50D10D09426441AAB8F78A6F470377A">
    <w:name w:val="D50D10D09426441AAB8F78A6F470377A"/>
  </w:style>
  <w:style w:type="paragraph" w:customStyle="1" w:styleId="A1E12862C063462491FC18568F981787">
    <w:name w:val="A1E12862C063462491FC18568F9817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9A8361801D40BFAB88B63DAFE85D85">
    <w:name w:val="0A9A8361801D40BFAB88B63DAFE85D85"/>
  </w:style>
  <w:style w:type="paragraph" w:customStyle="1" w:styleId="AF6798A09E5A4FFA93CB6428E0DDAB4C">
    <w:name w:val="AF6798A09E5A4FFA93CB6428E0DDAB4C"/>
  </w:style>
  <w:style w:type="paragraph" w:customStyle="1" w:styleId="6AF94154B7014F13B8E34F02BBCA070F">
    <w:name w:val="6AF94154B7014F13B8E34F02BBCA070F"/>
  </w:style>
  <w:style w:type="paragraph" w:customStyle="1" w:styleId="F54EE027CBB24F929695A48066993194">
    <w:name w:val="F54EE027CBB24F929695A48066993194"/>
  </w:style>
  <w:style w:type="paragraph" w:customStyle="1" w:styleId="A28EA0E292C645C1AC01B3B7876D658E">
    <w:name w:val="A28EA0E292C645C1AC01B3B7876D658E"/>
  </w:style>
  <w:style w:type="paragraph" w:customStyle="1" w:styleId="0D4CD7A042B04F28856ED17839D807BB">
    <w:name w:val="0D4CD7A042B04F28856ED17839D807BB"/>
  </w:style>
  <w:style w:type="paragraph" w:customStyle="1" w:styleId="C34CFD76E396400A963A5D4D26B859E9">
    <w:name w:val="C34CFD76E396400A963A5D4D26B859E9"/>
  </w:style>
  <w:style w:type="paragraph" w:customStyle="1" w:styleId="0378A2F22DEF4651BA4A42C96160F0A0">
    <w:name w:val="0378A2F22DEF4651BA4A42C96160F0A0"/>
  </w:style>
  <w:style w:type="paragraph" w:customStyle="1" w:styleId="9CD6A965D0CD4527B46DE04E9452D99D">
    <w:name w:val="9CD6A965D0CD4527B46DE04E9452D99D"/>
  </w:style>
  <w:style w:type="paragraph" w:customStyle="1" w:styleId="6D6C2F436F9A43B19685C2B1F40E93C2">
    <w:name w:val="6D6C2F436F9A43B19685C2B1F40E93C2"/>
  </w:style>
  <w:style w:type="paragraph" w:customStyle="1" w:styleId="A5C304AACCF34FD18623789F63358085">
    <w:name w:val="A5C304AACCF34FD18623789F63358085"/>
  </w:style>
  <w:style w:type="paragraph" w:customStyle="1" w:styleId="3F010D5F36F94027BC20B9F5492C544F">
    <w:name w:val="3F010D5F36F94027BC20B9F5492C544F"/>
  </w:style>
  <w:style w:type="paragraph" w:customStyle="1" w:styleId="F92CE2D95130431A8F3C71D6B7CF2206">
    <w:name w:val="F92CE2D95130431A8F3C71D6B7CF2206"/>
  </w:style>
  <w:style w:type="paragraph" w:customStyle="1" w:styleId="D8EAC3A3AA734359A2744E9CB624A52B">
    <w:name w:val="D8EAC3A3AA734359A2744E9CB624A52B"/>
  </w:style>
  <w:style w:type="paragraph" w:customStyle="1" w:styleId="737A1FB275AC4C4898EC7B25B4F5F85C">
    <w:name w:val="737A1FB275AC4C4898EC7B25B4F5F85C"/>
  </w:style>
  <w:style w:type="paragraph" w:customStyle="1" w:styleId="47FECD9E0CDD4A21A93585E9E4D1247C">
    <w:name w:val="47FECD9E0CDD4A21A93585E9E4D1247C"/>
  </w:style>
  <w:style w:type="paragraph" w:customStyle="1" w:styleId="3F4E3B5165FF4949815EEEEBFCEC8A81">
    <w:name w:val="3F4E3B5165FF4949815EEEEBFCEC8A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3758AEC0F4693A30CD23CBB5A75BE">
    <w:name w:val="BB33758AEC0F4693A30CD23CBB5A75BE"/>
  </w:style>
  <w:style w:type="paragraph" w:customStyle="1" w:styleId="D50D10D09426441AAB8F78A6F470377A">
    <w:name w:val="D50D10D09426441AAB8F78A6F470377A"/>
  </w:style>
  <w:style w:type="paragraph" w:customStyle="1" w:styleId="A1E12862C063462491FC18568F981787">
    <w:name w:val="A1E12862C063462491FC18568F9817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9A8361801D40BFAB88B63DAFE85D85">
    <w:name w:val="0A9A8361801D40BFAB88B63DAFE85D85"/>
  </w:style>
  <w:style w:type="paragraph" w:customStyle="1" w:styleId="AF6798A09E5A4FFA93CB6428E0DDAB4C">
    <w:name w:val="AF6798A09E5A4FFA93CB6428E0DDAB4C"/>
  </w:style>
  <w:style w:type="paragraph" w:customStyle="1" w:styleId="6AF94154B7014F13B8E34F02BBCA070F">
    <w:name w:val="6AF94154B7014F13B8E34F02BBCA070F"/>
  </w:style>
  <w:style w:type="paragraph" w:customStyle="1" w:styleId="F54EE027CBB24F929695A48066993194">
    <w:name w:val="F54EE027CBB24F929695A48066993194"/>
  </w:style>
  <w:style w:type="paragraph" w:customStyle="1" w:styleId="A28EA0E292C645C1AC01B3B7876D658E">
    <w:name w:val="A28EA0E292C645C1AC01B3B7876D658E"/>
  </w:style>
  <w:style w:type="paragraph" w:customStyle="1" w:styleId="0D4CD7A042B04F28856ED17839D807BB">
    <w:name w:val="0D4CD7A042B04F28856ED17839D807BB"/>
  </w:style>
  <w:style w:type="paragraph" w:customStyle="1" w:styleId="C34CFD76E396400A963A5D4D26B859E9">
    <w:name w:val="C34CFD76E396400A963A5D4D26B859E9"/>
  </w:style>
  <w:style w:type="paragraph" w:customStyle="1" w:styleId="0378A2F22DEF4651BA4A42C96160F0A0">
    <w:name w:val="0378A2F22DEF4651BA4A42C96160F0A0"/>
  </w:style>
  <w:style w:type="paragraph" w:customStyle="1" w:styleId="9CD6A965D0CD4527B46DE04E9452D99D">
    <w:name w:val="9CD6A965D0CD4527B46DE04E9452D99D"/>
  </w:style>
  <w:style w:type="paragraph" w:customStyle="1" w:styleId="6D6C2F436F9A43B19685C2B1F40E93C2">
    <w:name w:val="6D6C2F436F9A43B19685C2B1F40E93C2"/>
  </w:style>
  <w:style w:type="paragraph" w:customStyle="1" w:styleId="A5C304AACCF34FD18623789F63358085">
    <w:name w:val="A5C304AACCF34FD18623789F63358085"/>
  </w:style>
  <w:style w:type="paragraph" w:customStyle="1" w:styleId="3F010D5F36F94027BC20B9F5492C544F">
    <w:name w:val="3F010D5F36F94027BC20B9F5492C544F"/>
  </w:style>
  <w:style w:type="paragraph" w:customStyle="1" w:styleId="F92CE2D95130431A8F3C71D6B7CF2206">
    <w:name w:val="F92CE2D95130431A8F3C71D6B7CF2206"/>
  </w:style>
  <w:style w:type="paragraph" w:customStyle="1" w:styleId="D8EAC3A3AA734359A2744E9CB624A52B">
    <w:name w:val="D8EAC3A3AA734359A2744E9CB624A52B"/>
  </w:style>
  <w:style w:type="paragraph" w:customStyle="1" w:styleId="737A1FB275AC4C4898EC7B25B4F5F85C">
    <w:name w:val="737A1FB275AC4C4898EC7B25B4F5F85C"/>
  </w:style>
  <w:style w:type="paragraph" w:customStyle="1" w:styleId="47FECD9E0CDD4A21A93585E9E4D1247C">
    <w:name w:val="47FECD9E0CDD4A21A93585E9E4D1247C"/>
  </w:style>
  <w:style w:type="paragraph" w:customStyle="1" w:styleId="3F4E3B5165FF4949815EEEEBFCEC8A81">
    <w:name w:val="3F4E3B5165FF4949815EEEEBFCEC8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NC State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USCOEEED</dc:subject>
  <dc:creator>Renee Autumn Potts</dc:creator>
  <dc:description>Lisa Chapman</dc:description>
  <cp:lastModifiedBy>Dr. Lisa P. Chapman</cp:lastModifiedBy>
  <cp:revision>2</cp:revision>
  <cp:lastPrinted>2012-01-04T23:03:00Z</cp:lastPrinted>
  <dcterms:created xsi:type="dcterms:W3CDTF">2018-04-19T21:33:00Z</dcterms:created>
  <dcterms:modified xsi:type="dcterms:W3CDTF">2018-04-19T21:33:00Z</dcterms:modified>
  <cp:category>March 15,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