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Name"/>
        <w:tag w:val="Name"/>
        <w:id w:val="976303765"/>
        <w:placeholder>
          <w:docPart w:val="CE17C2C04BB3492494ABCA51F55E68A4"/>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D92087" w:rsidP="005578C9">
          <w:pPr>
            <w:pStyle w:val="Organization"/>
          </w:pPr>
          <w:r>
            <w:t>USCOEEED</w:t>
          </w:r>
        </w:p>
      </w:sdtContent>
    </w:sdt>
    <w:p w:rsidR="00272ABC" w:rsidRDefault="009A34F6" w:rsidP="005578C9">
      <w:pPr>
        <w:pStyle w:val="Heading1"/>
      </w:pPr>
      <w:r w:rsidRPr="005578C9">
        <w:t>Meeting Minutes</w:t>
      </w:r>
    </w:p>
    <w:p w:rsidR="009A34F6" w:rsidRPr="00E824F4" w:rsidRDefault="00D92087" w:rsidP="005578C9">
      <w:pPr>
        <w:pStyle w:val="Heading1"/>
      </w:pPr>
      <w:r>
        <w:t>October 20, 2017</w:t>
      </w:r>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072B8D14F61E4D6DB6C21062288D9AE7"/>
          </w:placeholder>
          <w:dataBinding w:prefixMappings="xmlns:ns0='http://purl.org/dc/elements/1.1/' xmlns:ns1='http://schemas.openxmlformats.org/package/2006/metadata/core-properties' " w:xpath="/ns1:coreProperties[1]/ns0:subject[1]" w:storeItemID="{6C3C8BC8-F283-45AE-878A-BAB7291924A1}"/>
          <w:text/>
        </w:sdtPr>
        <w:sdtEndPr/>
        <w:sdtContent>
          <w:r w:rsidR="00D92087">
            <w:t>USCOEEED</w:t>
          </w:r>
        </w:sdtContent>
      </w:sdt>
      <w:r>
        <w:t xml:space="preserve"> was called to order at </w:t>
      </w:r>
      <w:r w:rsidR="00D92087">
        <w:t>11:10</w:t>
      </w:r>
      <w:r>
        <w:t xml:space="preserve"> on </w:t>
      </w:r>
      <w:sdt>
        <w:sdtPr>
          <w:alias w:val="Date"/>
          <w:tag w:val="Date"/>
          <w:id w:val="976303804"/>
          <w:placeholder>
            <w:docPart w:val="9B0AD4E22C0440DF8F66D298E84CC34C"/>
          </w:placeholder>
          <w:dataBinding w:prefixMappings="xmlns:ns0='http://purl.org/dc/elements/1.1/' xmlns:ns1='http://schemas.openxmlformats.org/package/2006/metadata/core-properties' " w:xpath="/ns1:coreProperties[1]/ns1:category[1]" w:storeItemID="{6C3C8BC8-F283-45AE-878A-BAB7291924A1}"/>
          <w:text/>
        </w:sdtPr>
        <w:sdtEndPr/>
        <w:sdtContent>
          <w:r w:rsidR="00D92087">
            <w:t>October 20, 2017</w:t>
          </w:r>
        </w:sdtContent>
      </w:sdt>
      <w:r>
        <w:t xml:space="preserve"> in </w:t>
      </w:r>
      <w:r w:rsidR="00D92087">
        <w:t xml:space="preserve">512 </w:t>
      </w:r>
      <w:proofErr w:type="spellStart"/>
      <w:r w:rsidR="00D92087">
        <w:t>Brickhaven</w:t>
      </w:r>
      <w:proofErr w:type="spellEnd"/>
      <w:r w:rsidR="00D92087">
        <w:t>, Room 203</w:t>
      </w:r>
      <w:r>
        <w:t xml:space="preserve"> by</w:t>
      </w:r>
      <w:r w:rsidR="00272ABC">
        <w:t xml:space="preserve"> </w:t>
      </w:r>
      <w:sdt>
        <w:sdtPr>
          <w:alias w:val="Name"/>
          <w:tag w:val="Name"/>
          <w:id w:val="976303832"/>
          <w:placeholder>
            <w:docPart w:val="810E7A40E3A9484B8EC61DAFD5022E5D"/>
          </w:placeholder>
          <w:dataBinding w:prefixMappings="xmlns:ns0='http://purl.org/dc/elements/1.1/' xmlns:ns1='http://schemas.openxmlformats.org/package/2006/metadata/core-properties' " w:xpath="/ns1:coreProperties[1]/ns0:description[1]" w:storeItemID="{6C3C8BC8-F283-45AE-878A-BAB7291924A1}"/>
          <w:text/>
        </w:sdtPr>
        <w:sdtEndPr/>
        <w:sdtContent>
          <w:r w:rsidR="00D92087">
            <w:t>Lisa Chapman</w:t>
          </w:r>
        </w:sdtContent>
      </w:sdt>
      <w:r>
        <w:t>.</w:t>
      </w:r>
    </w:p>
    <w:p w:rsidR="009A34F6" w:rsidRDefault="000534FF" w:rsidP="005578C9">
      <w:pPr>
        <w:pStyle w:val="Heading2"/>
      </w:pPr>
      <w:r>
        <w:t>Present</w:t>
      </w:r>
    </w:p>
    <w:p w:rsidR="00D92087" w:rsidRDefault="00D92087" w:rsidP="005578C9">
      <w:r>
        <w:t>Thom Barrie</w:t>
      </w:r>
      <w:r>
        <w:tab/>
      </w:r>
      <w:r>
        <w:tab/>
      </w:r>
      <w:proofErr w:type="spellStart"/>
      <w:r>
        <w:t>Rudra</w:t>
      </w:r>
      <w:proofErr w:type="spellEnd"/>
      <w:r>
        <w:t xml:space="preserve"> Dutta</w:t>
      </w:r>
    </w:p>
    <w:p w:rsidR="00D92087" w:rsidRDefault="00D92087" w:rsidP="005578C9">
      <w:r>
        <w:t xml:space="preserve">Richard </w:t>
      </w:r>
      <w:proofErr w:type="spellStart"/>
      <w:r>
        <w:t>Goforth</w:t>
      </w:r>
      <w:proofErr w:type="spellEnd"/>
      <w:r>
        <w:tab/>
      </w:r>
      <w:r>
        <w:tab/>
        <w:t>Art Bradley</w:t>
      </w:r>
    </w:p>
    <w:p w:rsidR="00D92087" w:rsidRDefault="00D92087" w:rsidP="005578C9">
      <w:r>
        <w:t>Samantha Graham</w:t>
      </w:r>
      <w:r>
        <w:tab/>
      </w:r>
      <w:r>
        <w:tab/>
        <w:t>Renee Potts</w:t>
      </w:r>
    </w:p>
    <w:p w:rsidR="00D92087" w:rsidRDefault="00D92087" w:rsidP="005578C9">
      <w:r>
        <w:t>Leslie Boney</w:t>
      </w:r>
      <w:r>
        <w:tab/>
      </w:r>
      <w:r>
        <w:tab/>
        <w:t>Anne Savage</w:t>
      </w:r>
    </w:p>
    <w:p w:rsidR="009A34F6" w:rsidRPr="005578C9" w:rsidRDefault="009A34F6" w:rsidP="000534FF">
      <w:pPr>
        <w:pStyle w:val="Heading2"/>
      </w:pPr>
      <w:r>
        <w:t>Approval of Agenda</w:t>
      </w:r>
    </w:p>
    <w:sdt>
      <w:sdtPr>
        <w:id w:val="976304133"/>
        <w:placeholder>
          <w:docPart w:val="29E91445ECB5490CA0410A64521A6B06"/>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p>
    <w:sdt>
      <w:sdtPr>
        <w:id w:val="976304161"/>
        <w:placeholder>
          <w:docPart w:val="3EFF9AC936124D09A37A256B319F86A2"/>
        </w:placeholder>
        <w:temporary/>
        <w:showingPlcHdr/>
      </w:sdtPr>
      <w:sdtEndPr/>
      <w:sdtContent>
        <w:p w:rsidR="009A34F6" w:rsidRDefault="000534FF">
          <w:r>
            <w:t>The minutes of the previous meeting were unanimously approved as distributed.</w:t>
          </w:r>
        </w:p>
      </w:sdtContent>
    </w:sdt>
    <w:p w:rsidR="009A34F6" w:rsidRDefault="009A34F6" w:rsidP="000534FF">
      <w:pPr>
        <w:pStyle w:val="Heading2"/>
      </w:pPr>
      <w:r>
        <w:t>Open Issues</w:t>
      </w:r>
    </w:p>
    <w:p w:rsidR="009A34F6" w:rsidRPr="00A32DE9" w:rsidRDefault="00D92087">
      <w:r>
        <w:t xml:space="preserve">The Communications subcommittee is determining the best way to engage the colleges and incent more faculty members to participate. The subcommittee is working on an incentive program for faculty members to begin in January with the award in March of $10,000 apiece. </w:t>
      </w:r>
    </w:p>
    <w:p w:rsidR="009A34F6" w:rsidRDefault="009A34F6" w:rsidP="000534FF">
      <w:pPr>
        <w:pStyle w:val="Heading2"/>
      </w:pPr>
      <w:r>
        <w:t>New Business</w:t>
      </w:r>
    </w:p>
    <w:p w:rsidR="009A34F6" w:rsidRPr="00A32DE9" w:rsidRDefault="00D92087">
      <w:r>
        <w:t xml:space="preserve">Determination of Subcommittees Vice Chairs 2018-19. There is a synergy between the Scholarship Engagement Subcommittee and the Undergrad High Impact Student Engagement Subcommittee which makes sense for the two committees to merge. Motion was unanimously passed. </w:t>
      </w:r>
      <w:bookmarkStart w:id="0" w:name="_GoBack"/>
      <w:bookmarkEnd w:id="0"/>
    </w:p>
    <w:p w:rsidR="009A34F6" w:rsidRDefault="000534FF" w:rsidP="005578C9">
      <w:pPr>
        <w:pStyle w:val="Heading2"/>
      </w:pPr>
      <w:r>
        <w:t>Adjournment</w:t>
      </w:r>
    </w:p>
    <w:p w:rsidR="009A34F6" w:rsidRDefault="009A34F6">
      <w:r>
        <w:t xml:space="preserve">Meeting was adjourned at </w:t>
      </w:r>
      <w:r w:rsidR="00D92087">
        <w:t>12:10</w:t>
      </w:r>
      <w:r>
        <w:t xml:space="preserve"> by</w:t>
      </w:r>
      <w:r w:rsidR="00272ABC">
        <w:t xml:space="preserve"> </w:t>
      </w:r>
      <w:sdt>
        <w:sdtPr>
          <w:alias w:val="Name"/>
          <w:tag w:val="Name"/>
          <w:id w:val="976303983"/>
          <w:placeholder>
            <w:docPart w:val="AD99C567885F409A9CAFA3B30A0E7B9E"/>
          </w:placeholder>
          <w:dataBinding w:prefixMappings="xmlns:ns0='http://purl.org/dc/elements/1.1/' xmlns:ns1='http://schemas.openxmlformats.org/package/2006/metadata/core-properties' " w:xpath="/ns1:coreProperties[1]/ns0:description[1]" w:storeItemID="{6C3C8BC8-F283-45AE-878A-BAB7291924A1}"/>
          <w:text/>
        </w:sdtPr>
        <w:sdtEndPr/>
        <w:sdtContent>
          <w:r w:rsidR="00D92087">
            <w:t>Lisa Chapman</w:t>
          </w:r>
        </w:sdtContent>
      </w:sdt>
      <w:r>
        <w:t xml:space="preserve">. The next general meeting will be at </w:t>
      </w:r>
      <w:r w:rsidR="006A12A9">
        <w:t>11:00am</w:t>
      </w:r>
      <w:r>
        <w:t xml:space="preserve"> on </w:t>
      </w:r>
      <w:sdt>
        <w:sdtPr>
          <w:alias w:val="Date"/>
          <w:tag w:val="Date"/>
          <w:id w:val="976304011"/>
          <w:placeholder>
            <w:docPart w:val="74896A65963743B3997932CCFEB9F365"/>
          </w:placeholder>
          <w:date w:fullDate="2017-11-17T00:00:00Z">
            <w:dateFormat w:val="MMMM d, yyyy"/>
            <w:lid w:val="en-US"/>
            <w:storeMappedDataAs w:val="dateTime"/>
            <w:calendar w:val="gregorian"/>
          </w:date>
        </w:sdtPr>
        <w:sdtEndPr/>
        <w:sdtContent>
          <w:r w:rsidR="006A12A9">
            <w:t>November 17, 2017</w:t>
          </w:r>
        </w:sdtContent>
      </w:sdt>
      <w:r w:rsidR="00272ABC">
        <w:t>,</w:t>
      </w:r>
      <w:r>
        <w:t xml:space="preserve"> in</w:t>
      </w:r>
      <w:r w:rsidR="000534FF">
        <w:t xml:space="preserve"> </w:t>
      </w:r>
      <w:r w:rsidR="006A12A9">
        <w:t xml:space="preserve">512 </w:t>
      </w:r>
      <w:proofErr w:type="spellStart"/>
      <w:r w:rsidR="006A12A9">
        <w:t>Brickhaven</w:t>
      </w:r>
      <w:proofErr w:type="spellEnd"/>
      <w:r w:rsidR="006A12A9">
        <w:t>, Room 2013</w:t>
      </w:r>
      <w:r>
        <w:t>.</w:t>
      </w:r>
    </w:p>
    <w:p w:rsidR="009A34F6" w:rsidRDefault="009A34F6" w:rsidP="005578C9">
      <w:r>
        <w:t>Minutes submitted by:</w:t>
      </w:r>
      <w:r>
        <w:tab/>
      </w:r>
      <w:r w:rsidR="006A12A9">
        <w:t>Renee Potts</w:t>
      </w:r>
    </w:p>
    <w:p w:rsidR="009A34F6" w:rsidRDefault="009A34F6" w:rsidP="005578C9">
      <w:r>
        <w:lastRenderedPageBreak/>
        <w:t>Approved by:</w:t>
      </w:r>
      <w:r>
        <w:tab/>
      </w:r>
      <w:sdt>
        <w:sdtPr>
          <w:alias w:val="Name"/>
          <w:tag w:val="Name"/>
          <w:id w:val="976304094"/>
          <w:placeholder>
            <w:docPart w:val="A49C06C493BF484B8ABF71035E0E1C5D"/>
          </w:placeholder>
          <w:temporary/>
          <w:showingPlcHdr/>
        </w:sdtPr>
        <w:sdtEndPr/>
        <w:sdtContent>
          <w:r w:rsidR="00272ABC" w:rsidRPr="00272ABC">
            <w:rPr>
              <w:rStyle w:val="PlaceholderText"/>
            </w:rPr>
            <w:t>[Name]</w:t>
          </w:r>
        </w:sdtContent>
      </w:sdt>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7"/>
    <w:rsid w:val="000534FF"/>
    <w:rsid w:val="00272ABC"/>
    <w:rsid w:val="00316C23"/>
    <w:rsid w:val="005578C9"/>
    <w:rsid w:val="0069738C"/>
    <w:rsid w:val="006A12A9"/>
    <w:rsid w:val="0084047B"/>
    <w:rsid w:val="009A34F6"/>
    <w:rsid w:val="00A1127D"/>
    <w:rsid w:val="00A32DE9"/>
    <w:rsid w:val="00B975C0"/>
    <w:rsid w:val="00D92087"/>
    <w:rsid w:val="00DB3CF3"/>
    <w:rsid w:val="00E44288"/>
    <w:rsid w:val="00E824F4"/>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FE541"/>
  <w15:docId w15:val="{24C08502-3D68-4CCA-A80F-A2950053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otts\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7C2C04BB3492494ABCA51F55E68A4"/>
        <w:category>
          <w:name w:val="General"/>
          <w:gallery w:val="placeholder"/>
        </w:category>
        <w:types>
          <w:type w:val="bbPlcHdr"/>
        </w:types>
        <w:behaviors>
          <w:behavior w:val="content"/>
        </w:behaviors>
        <w:guid w:val="{FE42290B-9FD6-4C2A-B97E-AA194D3D9B46}"/>
      </w:docPartPr>
      <w:docPartBody>
        <w:p w:rsidR="00CC5E55" w:rsidRDefault="00E10854">
          <w:pPr>
            <w:pStyle w:val="CE17C2C04BB3492494ABCA51F55E68A4"/>
          </w:pPr>
          <w:r>
            <w:t>[Organization/Committee Name]</w:t>
          </w:r>
        </w:p>
      </w:docPartBody>
    </w:docPart>
    <w:docPart>
      <w:docPartPr>
        <w:name w:val="072B8D14F61E4D6DB6C21062288D9AE7"/>
        <w:category>
          <w:name w:val="General"/>
          <w:gallery w:val="placeholder"/>
        </w:category>
        <w:types>
          <w:type w:val="bbPlcHdr"/>
        </w:types>
        <w:behaviors>
          <w:behavior w:val="content"/>
        </w:behaviors>
        <w:guid w:val="{0A5B9D19-8616-4C9C-84A6-A38089228BA0}"/>
      </w:docPartPr>
      <w:docPartBody>
        <w:p w:rsidR="00CC5E55" w:rsidRDefault="00E10854">
          <w:pPr>
            <w:pStyle w:val="072B8D14F61E4D6DB6C21062288D9AE7"/>
          </w:pPr>
          <w:r>
            <w:t>[Organization/Committee Name]</w:t>
          </w:r>
        </w:p>
      </w:docPartBody>
    </w:docPart>
    <w:docPart>
      <w:docPartPr>
        <w:name w:val="9B0AD4E22C0440DF8F66D298E84CC34C"/>
        <w:category>
          <w:name w:val="General"/>
          <w:gallery w:val="placeholder"/>
        </w:category>
        <w:types>
          <w:type w:val="bbPlcHdr"/>
        </w:types>
        <w:behaviors>
          <w:behavior w:val="content"/>
        </w:behaviors>
        <w:guid w:val="{30E6245D-5CAC-40C0-ACEB-B8DD77609497}"/>
      </w:docPartPr>
      <w:docPartBody>
        <w:p w:rsidR="00CC5E55" w:rsidRDefault="00E10854">
          <w:pPr>
            <w:pStyle w:val="9B0AD4E22C0440DF8F66D298E84CC34C"/>
          </w:pPr>
          <w:r>
            <w:t>[date]</w:t>
          </w:r>
        </w:p>
      </w:docPartBody>
    </w:docPart>
    <w:docPart>
      <w:docPartPr>
        <w:name w:val="810E7A40E3A9484B8EC61DAFD5022E5D"/>
        <w:category>
          <w:name w:val="General"/>
          <w:gallery w:val="placeholder"/>
        </w:category>
        <w:types>
          <w:type w:val="bbPlcHdr"/>
        </w:types>
        <w:behaviors>
          <w:behavior w:val="content"/>
        </w:behaviors>
        <w:guid w:val="{0E4FC715-0715-4993-A173-9E920D4A26F3}"/>
      </w:docPartPr>
      <w:docPartBody>
        <w:p w:rsidR="00CC5E55" w:rsidRDefault="00E10854">
          <w:pPr>
            <w:pStyle w:val="810E7A40E3A9484B8EC61DAFD5022E5D"/>
          </w:pPr>
          <w:r w:rsidRPr="00272ABC">
            <w:rPr>
              <w:rStyle w:val="PlaceholderText"/>
            </w:rPr>
            <w:t>[Facilitator Name]</w:t>
          </w:r>
        </w:p>
      </w:docPartBody>
    </w:docPart>
    <w:docPart>
      <w:docPartPr>
        <w:name w:val="29E91445ECB5490CA0410A64521A6B06"/>
        <w:category>
          <w:name w:val="General"/>
          <w:gallery w:val="placeholder"/>
        </w:category>
        <w:types>
          <w:type w:val="bbPlcHdr"/>
        </w:types>
        <w:behaviors>
          <w:behavior w:val="content"/>
        </w:behaviors>
        <w:guid w:val="{DB2CF959-4006-4432-AB40-F0A544ACF2ED}"/>
      </w:docPartPr>
      <w:docPartBody>
        <w:p w:rsidR="00CC5E55" w:rsidRDefault="00E10854">
          <w:pPr>
            <w:pStyle w:val="29E91445ECB5490CA0410A64521A6B06"/>
          </w:pPr>
          <w:r>
            <w:t>The agenda was unanimously approved as distributed.</w:t>
          </w:r>
        </w:p>
      </w:docPartBody>
    </w:docPart>
    <w:docPart>
      <w:docPartPr>
        <w:name w:val="3EFF9AC936124D09A37A256B319F86A2"/>
        <w:category>
          <w:name w:val="General"/>
          <w:gallery w:val="placeholder"/>
        </w:category>
        <w:types>
          <w:type w:val="bbPlcHdr"/>
        </w:types>
        <w:behaviors>
          <w:behavior w:val="content"/>
        </w:behaviors>
        <w:guid w:val="{E6D32CC3-1A2B-4E12-8F2B-722E2DD0571E}"/>
      </w:docPartPr>
      <w:docPartBody>
        <w:p w:rsidR="00CC5E55" w:rsidRDefault="00E10854">
          <w:pPr>
            <w:pStyle w:val="3EFF9AC936124D09A37A256B319F86A2"/>
          </w:pPr>
          <w:r>
            <w:t>The minutes of the previous meeting were unanimously approved as distributed.</w:t>
          </w:r>
        </w:p>
      </w:docPartBody>
    </w:docPart>
    <w:docPart>
      <w:docPartPr>
        <w:name w:val="AD99C567885F409A9CAFA3B30A0E7B9E"/>
        <w:category>
          <w:name w:val="General"/>
          <w:gallery w:val="placeholder"/>
        </w:category>
        <w:types>
          <w:type w:val="bbPlcHdr"/>
        </w:types>
        <w:behaviors>
          <w:behavior w:val="content"/>
        </w:behaviors>
        <w:guid w:val="{ABADF405-436C-4B4F-B0DA-150689EDAFFB}"/>
      </w:docPartPr>
      <w:docPartBody>
        <w:p w:rsidR="00CC5E55" w:rsidRDefault="00E10854">
          <w:pPr>
            <w:pStyle w:val="AD99C567885F409A9CAFA3B30A0E7B9E"/>
          </w:pPr>
          <w:r>
            <w:t>[Facilitator Name]</w:t>
          </w:r>
        </w:p>
      </w:docPartBody>
    </w:docPart>
    <w:docPart>
      <w:docPartPr>
        <w:name w:val="74896A65963743B3997932CCFEB9F365"/>
        <w:category>
          <w:name w:val="General"/>
          <w:gallery w:val="placeholder"/>
        </w:category>
        <w:types>
          <w:type w:val="bbPlcHdr"/>
        </w:types>
        <w:behaviors>
          <w:behavior w:val="content"/>
        </w:behaviors>
        <w:guid w:val="{25E401A7-2A93-4BD6-9BB2-FA5D6CB5E2FC}"/>
      </w:docPartPr>
      <w:docPartBody>
        <w:p w:rsidR="00CC5E55" w:rsidRDefault="00E10854">
          <w:pPr>
            <w:pStyle w:val="74896A65963743B3997932CCFEB9F365"/>
          </w:pPr>
          <w:r w:rsidRPr="00272ABC">
            <w:rPr>
              <w:rStyle w:val="PlaceholderText"/>
            </w:rPr>
            <w:t>[click to select date]</w:t>
          </w:r>
        </w:p>
      </w:docPartBody>
    </w:docPart>
    <w:docPart>
      <w:docPartPr>
        <w:name w:val="A49C06C493BF484B8ABF71035E0E1C5D"/>
        <w:category>
          <w:name w:val="General"/>
          <w:gallery w:val="placeholder"/>
        </w:category>
        <w:types>
          <w:type w:val="bbPlcHdr"/>
        </w:types>
        <w:behaviors>
          <w:behavior w:val="content"/>
        </w:behaviors>
        <w:guid w:val="{55201D14-E374-412D-957D-3F0829E1B415}"/>
      </w:docPartPr>
      <w:docPartBody>
        <w:p w:rsidR="00CC5E55" w:rsidRDefault="00E10854">
          <w:pPr>
            <w:pStyle w:val="A49C06C493BF484B8ABF71035E0E1C5D"/>
          </w:pPr>
          <w:r w:rsidRPr="00272ABC">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4"/>
    <w:rsid w:val="00CC5E55"/>
    <w:rsid w:val="00E1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7C2C04BB3492494ABCA51F55E68A4">
    <w:name w:val="CE17C2C04BB3492494ABCA51F55E68A4"/>
  </w:style>
  <w:style w:type="paragraph" w:customStyle="1" w:styleId="E2098C583D8E47ECBD5C28CE8BC0D5A4">
    <w:name w:val="E2098C583D8E47ECBD5C28CE8BC0D5A4"/>
  </w:style>
  <w:style w:type="paragraph" w:customStyle="1" w:styleId="072B8D14F61E4D6DB6C21062288D9AE7">
    <w:name w:val="072B8D14F61E4D6DB6C21062288D9AE7"/>
  </w:style>
  <w:style w:type="character" w:styleId="PlaceholderText">
    <w:name w:val="Placeholder Text"/>
    <w:basedOn w:val="DefaultParagraphFont"/>
    <w:uiPriority w:val="99"/>
    <w:semiHidden/>
    <w:rPr>
      <w:color w:val="808080"/>
    </w:rPr>
  </w:style>
  <w:style w:type="paragraph" w:customStyle="1" w:styleId="ACF088372DCF464BAE7D18B45D7706D6">
    <w:name w:val="ACF088372DCF464BAE7D18B45D7706D6"/>
  </w:style>
  <w:style w:type="paragraph" w:customStyle="1" w:styleId="9B0AD4E22C0440DF8F66D298E84CC34C">
    <w:name w:val="9B0AD4E22C0440DF8F66D298E84CC34C"/>
  </w:style>
  <w:style w:type="paragraph" w:customStyle="1" w:styleId="19A929C5EA5D4FDB8F388989C200B41B">
    <w:name w:val="19A929C5EA5D4FDB8F388989C200B41B"/>
  </w:style>
  <w:style w:type="paragraph" w:customStyle="1" w:styleId="810E7A40E3A9484B8EC61DAFD5022E5D">
    <w:name w:val="810E7A40E3A9484B8EC61DAFD5022E5D"/>
  </w:style>
  <w:style w:type="paragraph" w:customStyle="1" w:styleId="93C50F3CC3374FF8A7B5E27DE736182B">
    <w:name w:val="93C50F3CC3374FF8A7B5E27DE736182B"/>
  </w:style>
  <w:style w:type="paragraph" w:customStyle="1" w:styleId="29E91445ECB5490CA0410A64521A6B06">
    <w:name w:val="29E91445ECB5490CA0410A64521A6B06"/>
  </w:style>
  <w:style w:type="paragraph" w:customStyle="1" w:styleId="3EFF9AC936124D09A37A256B319F86A2">
    <w:name w:val="3EFF9AC936124D09A37A256B319F86A2"/>
  </w:style>
  <w:style w:type="paragraph" w:customStyle="1" w:styleId="0293499D28E341D4910729FC3AF3B703">
    <w:name w:val="0293499D28E341D4910729FC3AF3B703"/>
  </w:style>
  <w:style w:type="paragraph" w:customStyle="1" w:styleId="D5B0409272C147B89C03D8F12B1AFBE8">
    <w:name w:val="D5B0409272C147B89C03D8F12B1AFBE8"/>
  </w:style>
  <w:style w:type="paragraph" w:customStyle="1" w:styleId="97F938F3DFCD4E229563AA7AE15A0173">
    <w:name w:val="97F938F3DFCD4E229563AA7AE15A0173"/>
  </w:style>
  <w:style w:type="paragraph" w:customStyle="1" w:styleId="702826F7C53A47C3AA3B42AD491FF98B">
    <w:name w:val="702826F7C53A47C3AA3B42AD491FF98B"/>
  </w:style>
  <w:style w:type="paragraph" w:customStyle="1" w:styleId="AD99C567885F409A9CAFA3B30A0E7B9E">
    <w:name w:val="AD99C567885F409A9CAFA3B30A0E7B9E"/>
  </w:style>
  <w:style w:type="paragraph" w:customStyle="1" w:styleId="85EBCC3E21174FA4B1A58FD6B79EE04D">
    <w:name w:val="85EBCC3E21174FA4B1A58FD6B79EE04D"/>
  </w:style>
  <w:style w:type="paragraph" w:customStyle="1" w:styleId="74896A65963743B3997932CCFEB9F365">
    <w:name w:val="74896A65963743B3997932CCFEB9F365"/>
  </w:style>
  <w:style w:type="paragraph" w:customStyle="1" w:styleId="8790FBF476B848F2B26AB87DCB431E9B">
    <w:name w:val="8790FBF476B848F2B26AB87DCB431E9B"/>
  </w:style>
  <w:style w:type="paragraph" w:customStyle="1" w:styleId="8C15ECCD4F5848AA84DBFBBEE552269D">
    <w:name w:val="8C15ECCD4F5848AA84DBFBBEE552269D"/>
  </w:style>
  <w:style w:type="paragraph" w:customStyle="1" w:styleId="A49C06C493BF484B8ABF71035E0E1C5D">
    <w:name w:val="A49C06C493BF484B8ABF71035E0E1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TotalTime>
  <Pages>1</Pages>
  <Words>188</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USCOEEED</dc:subject>
  <dc:creator>Renee Autumn Potts</dc:creator>
  <cp:keywords/>
  <dc:description>Lisa Chapman</dc:description>
  <cp:lastModifiedBy>Lisa P. Chapman</cp:lastModifiedBy>
  <cp:revision>3</cp:revision>
  <cp:lastPrinted>2012-01-04T23:03:00Z</cp:lastPrinted>
  <dcterms:created xsi:type="dcterms:W3CDTF">2017-11-16T19:51:00Z</dcterms:created>
  <dcterms:modified xsi:type="dcterms:W3CDTF">2017-11-16T19:51:00Z</dcterms:modified>
  <cp:category>October 20,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